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24" w:rsidRDefault="00E73324">
      <w:pPr>
        <w:rPr>
          <w:rFonts w:ascii="Verdana" w:hAnsi="Verdana"/>
          <w:sz w:val="28"/>
          <w:szCs w:val="28"/>
        </w:rPr>
      </w:pPr>
      <w:r w:rsidRPr="00024F92">
        <w:rPr>
          <w:rFonts w:ascii="Verdana" w:hAnsi="Verdana"/>
          <w:sz w:val="28"/>
          <w:szCs w:val="28"/>
        </w:rPr>
        <w:t>Mörrum august 2014.</w:t>
      </w:r>
    </w:p>
    <w:p w:rsidR="00E73324" w:rsidRDefault="00E7332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Efter den meget kedelige nul-tur i marts, var optimismen helt i top denne gang.</w:t>
      </w:r>
    </w:p>
    <w:p w:rsidR="00E73324" w:rsidRDefault="00E7332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”Kronlaksens” hjemmeside var nøje studeret de sidste dage. Hen over sommeren havde vandet været meget varmt, og med et temperaturfald på næsten 5 grader over den sidste uge, var det nu atter muligt at fange fisk i Mörrum.</w:t>
      </w:r>
    </w:p>
    <w:p w:rsidR="00E73324" w:rsidRDefault="00E7332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Vel ankommet til Mats’s flotte hus søndag eftermiddag, var det straks ned til åen og spejde efter fisk – og de var der!!!</w:t>
      </w:r>
    </w:p>
    <w:p w:rsidR="00E73324" w:rsidRDefault="00E7332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Masser af springende fisk – store fisk, så det var bare om at få grejet rigget til og ”dyppet snøren”.</w:t>
      </w:r>
    </w:p>
    <w:p w:rsidR="00E73324" w:rsidRDefault="00E7332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Selv om der var mange fisk, så er de altså svære at fange, men fisk blev der fanget, selv om det ”kun” blev til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2 stk. på henholdsvis 5,0 og 6,0 kg.</w:t>
      </w:r>
    </w:p>
    <w:p w:rsidR="00E73324" w:rsidRDefault="00E7332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Thomas fik sat ny personlig rekord med en rigtig flot havørred på hele 6,0 kg fanget på en 12 grams Droppen spinner.</w:t>
      </w:r>
    </w:p>
    <w:p w:rsidR="00E73324" w:rsidRDefault="00E73324" w:rsidP="00867966">
      <w:pPr>
        <w:jc w:val="center"/>
        <w:rPr>
          <w:rFonts w:ascii="Verdana" w:hAnsi="Verdana"/>
          <w:sz w:val="28"/>
          <w:szCs w:val="28"/>
        </w:rPr>
      </w:pPr>
      <w:r w:rsidRPr="00EC2E40">
        <w:rPr>
          <w:rFonts w:ascii="Verdana" w:hAnsi="Verdana"/>
          <w:noProof/>
          <w:sz w:val="28"/>
          <w:szCs w:val="28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2" o:spid="_x0000_i1025" type="#_x0000_t75" style="width:421.5pt;height:234.75pt;visibility:visible">
            <v:imagedata r:id="rId4" o:title=""/>
          </v:shape>
        </w:pict>
      </w:r>
    </w:p>
    <w:p w:rsidR="00E73324" w:rsidRDefault="00E7332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Stort tillykke til Thomas.</w:t>
      </w:r>
    </w:p>
    <w:p w:rsidR="00E73324" w:rsidRPr="00024F92" w:rsidRDefault="00E73324" w:rsidP="00867966">
      <w:pPr>
        <w:jc w:val="center"/>
        <w:rPr>
          <w:rFonts w:ascii="Verdana" w:hAnsi="Verdana"/>
          <w:sz w:val="28"/>
          <w:szCs w:val="28"/>
        </w:rPr>
      </w:pPr>
    </w:p>
    <w:sectPr w:rsidR="00E73324" w:rsidRPr="00024F92" w:rsidSect="001100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F92"/>
    <w:rsid w:val="00024F92"/>
    <w:rsid w:val="001100A9"/>
    <w:rsid w:val="007F36D8"/>
    <w:rsid w:val="00867966"/>
    <w:rsid w:val="00A06A76"/>
    <w:rsid w:val="00C336B3"/>
    <w:rsid w:val="00E1764A"/>
    <w:rsid w:val="00E73324"/>
    <w:rsid w:val="00EC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118</Words>
  <Characters>725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Mörrum august 2014</dc:title>
  <dc:subject/>
  <dc:creator>Susanne</dc:creator>
  <cp:keywords/>
  <dc:description/>
  <cp:lastModifiedBy>JJ</cp:lastModifiedBy>
  <cp:revision>2</cp:revision>
  <dcterms:created xsi:type="dcterms:W3CDTF">2014-09-19T08:20:00Z</dcterms:created>
  <dcterms:modified xsi:type="dcterms:W3CDTF">2014-09-19T08:20:00Z</dcterms:modified>
</cp:coreProperties>
</file>